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2D" w:rsidRDefault="00FE15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Приложение </w:t>
      </w:r>
    </w:p>
    <w:p w:rsidR="00FE152D" w:rsidRDefault="00FE15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к постановлению администрации</w:t>
      </w:r>
    </w:p>
    <w:p w:rsidR="00FE152D" w:rsidRDefault="00FE15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Ладожского сельского поселения</w:t>
      </w:r>
    </w:p>
    <w:p w:rsidR="00FE152D" w:rsidRDefault="00FE152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Усть-Лабинского района</w:t>
      </w:r>
      <w:r>
        <w:rPr>
          <w:sz w:val="28"/>
          <w:szCs w:val="28"/>
        </w:rPr>
        <w:tab/>
      </w:r>
    </w:p>
    <w:p w:rsidR="00FE152D" w:rsidRDefault="00FE15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от «13» марта 2020 года № 49</w:t>
      </w:r>
    </w:p>
    <w:p w:rsidR="00FE152D" w:rsidRDefault="00FE152D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FE152D" w:rsidRDefault="00FE15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контрольных </w:t>
      </w:r>
      <w:r>
        <w:rPr>
          <w:vanish/>
          <w:sz w:val="28"/>
          <w:szCs w:val="28"/>
        </w:rPr>
        <w:t>мероприятий</w:t>
      </w:r>
      <w:r>
        <w:rPr>
          <w:sz w:val="28"/>
          <w:szCs w:val="28"/>
        </w:rPr>
        <w:t xml:space="preserve"> по внутреннему финансовому контролю  </w:t>
      </w:r>
    </w:p>
    <w:p w:rsidR="00FE152D" w:rsidRDefault="00FE15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Ладожского сельского поселения Усть-Лабинского района на 2020 год.  </w:t>
      </w:r>
    </w:p>
    <w:p w:rsidR="00FE152D" w:rsidRDefault="00FE15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pPr w:leftFromText="180" w:rightFromText="180" w:vertAnchor="text" w:tblpY="1"/>
        <w:tblW w:w="14600" w:type="dxa"/>
        <w:tblInd w:w="108" w:type="dxa"/>
        <w:tblLook w:val="01E0"/>
      </w:tblPr>
      <w:tblGrid>
        <w:gridCol w:w="706"/>
        <w:gridCol w:w="2835"/>
        <w:gridCol w:w="2978"/>
        <w:gridCol w:w="2272"/>
        <w:gridCol w:w="3383"/>
        <w:gridCol w:w="19"/>
        <w:gridCol w:w="2407"/>
      </w:tblGrid>
      <w:tr w:rsidR="00FE152D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2D" w:rsidRDefault="00FE152D">
            <w: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2D" w:rsidRDefault="00FE152D">
            <w:r>
              <w:t>Предмет контрольного мероприятия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2D" w:rsidRDefault="00FE152D">
            <w:r>
              <w:t>Наименование объекта контрольного мероприятия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2D" w:rsidRDefault="00FE152D">
            <w:r>
              <w:t>Метод (камеральная проверка, ревизия или обследование)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2D" w:rsidRDefault="00FE152D">
            <w:r>
              <w:t>Проверяемый период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2D" w:rsidRDefault="00FE152D">
            <w:r>
              <w:t>Срок проведения проверки</w:t>
            </w:r>
          </w:p>
        </w:tc>
      </w:tr>
      <w:tr w:rsidR="00FE152D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2D" w:rsidRDefault="00FE152D">
            <w:r>
              <w:t xml:space="preserve">1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2D" w:rsidRDefault="00FE152D">
            <w:r>
              <w:t>Контроль за полнотой и достоверностью отчетности об исполнении муниципального задания за 2019 год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2D" w:rsidRDefault="00FE152D">
            <w:r>
              <w:t>Муниципальное бюджетное учреждение культуры «КДЦ «Ладожский», Муниципальное бюджетное учреждение «Станичник»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2D" w:rsidRDefault="00FE152D">
            <w:r>
              <w:t>Камеральная проверка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2D" w:rsidRDefault="00FE152D">
            <w:r>
              <w:t>01.01.2019 – 31.12.2019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2D" w:rsidRDefault="00FE152D">
            <w:r>
              <w:t>март</w:t>
            </w:r>
          </w:p>
        </w:tc>
      </w:tr>
      <w:tr w:rsidR="00FE152D"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2D" w:rsidRDefault="00FE152D">
            <w:r>
              <w:t>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2D" w:rsidRDefault="00FE1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1"/>
              <w:jc w:val="both"/>
              <w:rPr>
                <w:sz w:val="26"/>
                <w:szCs w:val="26"/>
              </w:rPr>
            </w:pPr>
            <w:r>
              <w:t>Ревизия кассы, соблюдение порядка ведения кассовых операций, проверка соблюдения лимита денежных средств в кассе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2D" w:rsidRDefault="00FE152D">
            <w:pPr>
              <w:jc w:val="both"/>
            </w:pPr>
            <w:r>
              <w:t>Муниципальное бюджетное учреждение «Станичник»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2D" w:rsidRDefault="00FE152D">
            <w:r>
              <w:t>Ревизия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2D" w:rsidRDefault="00FE152D">
            <w:r>
              <w:t>01.01.2020 — 31.07.2020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2D" w:rsidRDefault="00FE152D">
            <w:r>
              <w:t>август</w:t>
            </w:r>
          </w:p>
        </w:tc>
      </w:tr>
      <w:tr w:rsidR="00FE152D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2D" w:rsidRDefault="00FE152D">
            <w:r>
              <w:t>3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2D" w:rsidRDefault="00FE152D">
            <w:r>
              <w:t>Контроль за соблюдением бюджетного законодательства Российской Федерации и иных нормативных  правовых актов, регулирующих бюджетные правоотношения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2D" w:rsidRDefault="00FE152D">
            <w:r>
              <w:t>обследование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2D" w:rsidRDefault="00FE152D">
            <w:r>
              <w:t>01.01.2020 — 31.12.2020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2D" w:rsidRDefault="00FE152D">
            <w:r>
              <w:t>постоянно</w:t>
            </w:r>
          </w:p>
        </w:tc>
      </w:tr>
      <w:tr w:rsidR="00FE152D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2D" w:rsidRDefault="00FE152D">
            <w:r>
              <w:t>4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2D" w:rsidRDefault="00FE152D">
            <w:r>
              <w:t>Внеплановые  проверки по распоряжению главы администрации Ладожского сельского поселения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2D" w:rsidRDefault="00FE152D">
            <w:r>
              <w:t>Согласно распоряжению</w:t>
            </w:r>
          </w:p>
        </w:tc>
        <w:tc>
          <w:tcPr>
            <w:tcW w:w="5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2D" w:rsidRDefault="00FE152D">
            <w:r>
              <w:t>В срок, указанный в распоряжении</w:t>
            </w:r>
          </w:p>
        </w:tc>
      </w:tr>
    </w:tbl>
    <w:p w:rsidR="00FE152D" w:rsidRDefault="00FE152D">
      <w:pPr>
        <w:rPr>
          <w:sz w:val="28"/>
          <w:szCs w:val="28"/>
        </w:rPr>
      </w:pPr>
    </w:p>
    <w:p w:rsidR="00FE152D" w:rsidRDefault="00FE152D">
      <w:pPr>
        <w:rPr>
          <w:sz w:val="28"/>
          <w:szCs w:val="28"/>
        </w:rPr>
      </w:pPr>
    </w:p>
    <w:p w:rsidR="00FE152D" w:rsidRDefault="00FE152D">
      <w:pPr>
        <w:rPr>
          <w:sz w:val="28"/>
          <w:szCs w:val="28"/>
        </w:rPr>
      </w:pPr>
      <w:r>
        <w:rPr>
          <w:sz w:val="28"/>
          <w:szCs w:val="28"/>
        </w:rPr>
        <w:t xml:space="preserve">       Начальник финансового отдела</w:t>
      </w:r>
    </w:p>
    <w:p w:rsidR="00FE152D" w:rsidRDefault="00FE152D">
      <w:pPr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администрации Ладожского сельского поселения                                                                                           Ю.М. Цымбал</w:t>
      </w:r>
    </w:p>
    <w:sectPr w:rsidR="00FE152D" w:rsidSect="00E24E7C">
      <w:pgSz w:w="16838" w:h="11906" w:orient="landscape"/>
      <w:pgMar w:top="719" w:right="1134" w:bottom="28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E7C"/>
    <w:rsid w:val="00086323"/>
    <w:rsid w:val="00344D2D"/>
    <w:rsid w:val="00B772E5"/>
    <w:rsid w:val="00E24E7C"/>
    <w:rsid w:val="00FE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E24E7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24E7C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21016"/>
    <w:rPr>
      <w:sz w:val="24"/>
      <w:szCs w:val="24"/>
    </w:rPr>
  </w:style>
  <w:style w:type="paragraph" w:styleId="List">
    <w:name w:val="List"/>
    <w:basedOn w:val="BodyText"/>
    <w:uiPriority w:val="99"/>
    <w:rsid w:val="00E24E7C"/>
    <w:rPr>
      <w:rFonts w:cs="Arial"/>
    </w:rPr>
  </w:style>
  <w:style w:type="paragraph" w:styleId="Caption">
    <w:name w:val="caption"/>
    <w:basedOn w:val="Normal"/>
    <w:uiPriority w:val="99"/>
    <w:qFormat/>
    <w:rsid w:val="00E24E7C"/>
    <w:pPr>
      <w:suppressLineNumbers/>
      <w:spacing w:before="120" w:after="120"/>
    </w:pPr>
    <w:rPr>
      <w:rFonts w:cs="Ari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E24E7C"/>
    <w:pPr>
      <w:suppressLineNumbers/>
    </w:pPr>
    <w:rPr>
      <w:rFonts w:cs="Arial"/>
    </w:rPr>
  </w:style>
  <w:style w:type="paragraph" w:customStyle="1" w:styleId="a0">
    <w:name w:val="Содержимое таблицы"/>
    <w:basedOn w:val="Normal"/>
    <w:uiPriority w:val="99"/>
    <w:rsid w:val="00E24E7C"/>
    <w:pPr>
      <w:suppressLineNumbers/>
    </w:pPr>
  </w:style>
  <w:style w:type="paragraph" w:customStyle="1" w:styleId="a1">
    <w:name w:val="Заголовок таблицы"/>
    <w:basedOn w:val="a0"/>
    <w:uiPriority w:val="99"/>
    <w:rsid w:val="00E24E7C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181</TotalTime>
  <Pages>1</Pages>
  <Words>308</Words>
  <Characters>1756</Characters>
  <Application>Microsoft Office Outlook</Application>
  <DocSecurity>0</DocSecurity>
  <Lines>0</Lines>
  <Paragraphs>0</Paragraphs>
  <ScaleCrop>false</ScaleCrop>
  <Company>UCL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Мероприятия, ориентированные на мобилизацию доходов в бюджет Ладожского сельского поселения Усть-Лабинского района</dc:title>
  <dc:subject/>
  <dc:creator>Первый</dc:creator>
  <cp:keywords/>
  <dc:description/>
  <cp:lastModifiedBy>Пользователь</cp:lastModifiedBy>
  <cp:revision>18</cp:revision>
  <cp:lastPrinted>2019-01-04T09:25:00Z</cp:lastPrinted>
  <dcterms:created xsi:type="dcterms:W3CDTF">2012-06-14T08:10:00Z</dcterms:created>
  <dcterms:modified xsi:type="dcterms:W3CDTF">2021-04-29T06:33:00Z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UCL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